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5E" w:rsidRDefault="00EB475E" w:rsidP="00440009">
      <w:pPr>
        <w:jc w:val="center"/>
        <w:rPr>
          <w:b/>
          <w:u w:val="single"/>
        </w:rPr>
      </w:pPr>
      <w:r w:rsidRPr="00440009">
        <w:rPr>
          <w:b/>
          <w:u w:val="single"/>
        </w:rPr>
        <w:t>NOTICE OF CONFLICT OF INTEREST</w:t>
      </w:r>
    </w:p>
    <w:p w:rsidR="00EB475E" w:rsidRDefault="00EB475E" w:rsidP="00440009">
      <w:pPr>
        <w:jc w:val="center"/>
        <w:rPr>
          <w:b/>
          <w:u w:val="single"/>
        </w:rPr>
      </w:pPr>
    </w:p>
    <w:p w:rsidR="00EB475E" w:rsidRPr="00440009" w:rsidRDefault="00EB475E" w:rsidP="00440009">
      <w:pPr>
        <w:jc w:val="center"/>
        <w:rPr>
          <w:b/>
          <w:u w:val="single"/>
        </w:rPr>
      </w:pPr>
      <w:r>
        <w:rPr>
          <w:b/>
          <w:u w:val="single"/>
        </w:rPr>
        <w:t>Affiliated Business Disclosure</w:t>
      </w:r>
    </w:p>
    <w:p w:rsidR="00EB475E" w:rsidRDefault="00EB475E" w:rsidP="00440009"/>
    <w:p w:rsidR="00EB475E" w:rsidRDefault="00EB475E" w:rsidP="00440009"/>
    <w:p w:rsidR="00EB475E" w:rsidRDefault="00EB475E" w:rsidP="00440009">
      <w:r>
        <w:t>This document gives you notice that Patricia Baker, the owner of Northern Trust Real Estate, Inc. is also the 100% owner of NT Maintenance, LLC.  Northern Trust Real Estate, Inc. and NT Maintenance, LLC have a business relationship under which NT Maintenance, LLC may be providing or in the future provide maintenance and repair services to the property your are purchasing.  Northern Trust Real Estate, Inc. may also refer future requests for maintenance or repair work to NT Maintenance, LLC.</w:t>
      </w:r>
    </w:p>
    <w:p w:rsidR="00EB475E" w:rsidRDefault="00EB475E" w:rsidP="00440009"/>
    <w:p w:rsidR="00EB475E" w:rsidRDefault="00EB475E" w:rsidP="00440009">
      <w:r>
        <w:t xml:space="preserve">Because of these relationships, work performed by NT Maintenance, LLC may provide Pat Baker or Northern Trust Real Estate, Inc. with a financial or other benefit.   In addition, NT Maintenance, LLC compensates Northern Trust Real Estate, Inc. for administrative support services that it provides to NT Maintenance, LLC. </w:t>
      </w:r>
    </w:p>
    <w:p w:rsidR="00EB475E" w:rsidRDefault="00EB475E" w:rsidP="00440009"/>
    <w:p w:rsidR="00EB475E" w:rsidRDefault="00EB475E" w:rsidP="00440009">
      <w:r>
        <w:t xml:space="preserve">Neither you nor any common interest community your property may be a part of are required to use NT Maintenance, LLC as a condition for the purchase, sale or refinance of the subject property.  If you are renting property through Northern Trust Real Estate, Inc. or Northern Trust Real Estate, Inc. is managing property for you, Northern Trust Real Estate may utilize NT Maintenance, LLC, to provide services to those properties. </w:t>
      </w:r>
    </w:p>
    <w:p w:rsidR="00EB475E" w:rsidRDefault="00EB475E" w:rsidP="00440009"/>
    <w:p w:rsidR="00EB475E" w:rsidRDefault="00EB475E" w:rsidP="00440009">
      <w:r>
        <w:t xml:space="preserve">THERE ARE FREQUENTLY OTHER MAINTENANCE AND REPAIR SERVICE PROVIDERS AVAILABLE WITH SIMILAR SERVICES.  YOU AND/OR YOUR COMMON INTEREST COMMUNITY ASSOCIATION ARE FREE TO SHOP AROUND TO DETERMINE THAT YOU ARE RECEIVING THE BEST SERVICES AND THE BEST RATE FOR THESE SERVICES.  </w:t>
      </w:r>
    </w:p>
    <w:p w:rsidR="00EB475E" w:rsidRDefault="00EB475E" w:rsidP="00440009"/>
    <w:p w:rsidR="00EB475E" w:rsidRDefault="00EB475E" w:rsidP="00440009">
      <w:r>
        <w:t>If you have any questions, please contact Northern Trust Real Estate, Inc. at (907) 751-2500.</w:t>
      </w:r>
    </w:p>
    <w:p w:rsidR="00EB475E" w:rsidRDefault="00EB475E" w:rsidP="00440009"/>
    <w:p w:rsidR="00EB475E" w:rsidRDefault="00EB475E" w:rsidP="00440009">
      <w:r>
        <w:t xml:space="preserve">Prepared By:  _________________________________ Date Mailed:  ___________________________ </w:t>
      </w:r>
    </w:p>
    <w:p w:rsidR="00EB475E" w:rsidRDefault="00EB475E" w:rsidP="00440009"/>
    <w:p w:rsidR="00EB475E" w:rsidRDefault="00EB475E" w:rsidP="00440009">
      <w:r>
        <w:t xml:space="preserve">ACKNOWLEDGEMENT </w:t>
      </w:r>
    </w:p>
    <w:p w:rsidR="00EB475E" w:rsidRDefault="00EB475E" w:rsidP="00440009"/>
    <w:p w:rsidR="00EB475E" w:rsidRDefault="00EB475E" w:rsidP="00440009">
      <w:r>
        <w:t>I/we have read this disclosure form, and understand the disclosures it contains.</w:t>
      </w:r>
    </w:p>
    <w:p w:rsidR="00EB475E" w:rsidRDefault="00EB475E" w:rsidP="00440009"/>
    <w:p w:rsidR="00EB475E" w:rsidRDefault="00EB475E" w:rsidP="00440009">
      <w:r>
        <w:t xml:space="preserve">Signature:  ___________________________________ Date:  _________________________________ </w:t>
      </w:r>
    </w:p>
    <w:p w:rsidR="00EB475E" w:rsidRDefault="00EB475E" w:rsidP="00440009"/>
    <w:p w:rsidR="00EB475E" w:rsidRDefault="00EB475E" w:rsidP="00440009">
      <w:r>
        <w:t xml:space="preserve">Signature:  ___________________________________ Date:  _________________________________ </w:t>
      </w:r>
    </w:p>
    <w:sectPr w:rsidR="00EB475E" w:rsidSect="00B1648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009"/>
    <w:rsid w:val="003414DF"/>
    <w:rsid w:val="00440009"/>
    <w:rsid w:val="00947D2F"/>
    <w:rsid w:val="00A56C1A"/>
    <w:rsid w:val="00B16485"/>
    <w:rsid w:val="00C57D39"/>
    <w:rsid w:val="00CC2D98"/>
    <w:rsid w:val="00CF62BB"/>
    <w:rsid w:val="00E07D5C"/>
    <w:rsid w:val="00E406FE"/>
    <w:rsid w:val="00EB475E"/>
    <w:rsid w:val="00F74E3A"/>
    <w:rsid w:val="00FE55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307</Words>
  <Characters>1751</Characters>
  <Application>Microsoft Office Outlook</Application>
  <DocSecurity>0</DocSecurity>
  <Lines>0</Lines>
  <Paragraphs>0</Paragraphs>
  <ScaleCrop>false</ScaleCrop>
  <Company>Kemppel, Huffman &amp; Ellis,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CONFLICT OF INTEREST</dc:title>
  <dc:subject/>
  <dc:creator>John Andrew Leman</dc:creator>
  <cp:keywords/>
  <dc:description/>
  <cp:lastModifiedBy>Terry</cp:lastModifiedBy>
  <cp:revision>2</cp:revision>
  <dcterms:created xsi:type="dcterms:W3CDTF">2013-06-10T16:36:00Z</dcterms:created>
  <dcterms:modified xsi:type="dcterms:W3CDTF">2013-06-10T16:36:00Z</dcterms:modified>
</cp:coreProperties>
</file>